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AFAC5" w14:textId="51E54614" w:rsidR="006069BB" w:rsidRPr="00C83A39" w:rsidRDefault="00413C89" w:rsidP="00871D9B">
      <w:pPr>
        <w:jc w:val="right"/>
        <w:rPr>
          <w:rFonts w:ascii="Calibri" w:hAnsi="Calibri" w:cs="Calibri"/>
          <w:color w:val="000000" w:themeColor="text1"/>
        </w:rPr>
      </w:pPr>
      <w:r w:rsidRPr="00C83A39">
        <w:rPr>
          <w:rFonts w:ascii="Calibri" w:hAnsi="Calibri" w:cs="Calibri"/>
          <w:color w:val="000000" w:themeColor="text1"/>
        </w:rPr>
        <w:t xml:space="preserve"> </w:t>
      </w:r>
      <w:r w:rsidR="00883526" w:rsidRPr="00C83A39">
        <w:rPr>
          <w:rFonts w:ascii="Calibri" w:hAnsi="Calibri" w:cs="Calibri"/>
          <w:color w:val="000000" w:themeColor="text1"/>
        </w:rPr>
        <w:t>Swarzędz</w:t>
      </w:r>
      <w:r w:rsidR="00963E83" w:rsidRPr="00C83A39">
        <w:rPr>
          <w:rFonts w:ascii="Calibri" w:hAnsi="Calibri" w:cs="Calibri"/>
          <w:color w:val="000000" w:themeColor="text1"/>
        </w:rPr>
        <w:t>,</w:t>
      </w:r>
      <w:r w:rsidR="00FE2468">
        <w:rPr>
          <w:rFonts w:ascii="Calibri" w:hAnsi="Calibri" w:cs="Calibri"/>
          <w:color w:val="000000" w:themeColor="text1"/>
        </w:rPr>
        <w:t xml:space="preserve"> </w:t>
      </w:r>
      <w:r w:rsidR="00D64DAE">
        <w:rPr>
          <w:rFonts w:ascii="Calibri" w:hAnsi="Calibri" w:cs="Calibri"/>
          <w:color w:val="000000" w:themeColor="text1"/>
        </w:rPr>
        <w:t>18</w:t>
      </w:r>
      <w:r w:rsidR="00E33DEA">
        <w:rPr>
          <w:rFonts w:ascii="Calibri" w:hAnsi="Calibri" w:cs="Calibri"/>
          <w:color w:val="000000" w:themeColor="text1"/>
        </w:rPr>
        <w:t xml:space="preserve"> </w:t>
      </w:r>
      <w:r w:rsidR="001E3553">
        <w:rPr>
          <w:rFonts w:ascii="Calibri" w:hAnsi="Calibri" w:cs="Calibri"/>
          <w:color w:val="000000" w:themeColor="text1"/>
        </w:rPr>
        <w:t>kwietnia</w:t>
      </w:r>
      <w:r w:rsidR="00D46EE3" w:rsidRPr="00C83A39">
        <w:rPr>
          <w:rFonts w:ascii="Calibri" w:hAnsi="Calibri" w:cs="Calibri"/>
          <w:color w:val="000000" w:themeColor="text1"/>
        </w:rPr>
        <w:t xml:space="preserve"> </w:t>
      </w:r>
      <w:r w:rsidR="00491698" w:rsidRPr="00C83A39">
        <w:rPr>
          <w:rFonts w:ascii="Calibri" w:hAnsi="Calibri" w:cs="Calibri"/>
          <w:color w:val="000000" w:themeColor="text1"/>
        </w:rPr>
        <w:t>20</w:t>
      </w:r>
      <w:r w:rsidR="0049009B" w:rsidRPr="00C83A39">
        <w:rPr>
          <w:rFonts w:ascii="Calibri" w:hAnsi="Calibri" w:cs="Calibri"/>
          <w:color w:val="000000" w:themeColor="text1"/>
        </w:rPr>
        <w:t>2</w:t>
      </w:r>
      <w:r w:rsidR="00E33DEA">
        <w:rPr>
          <w:rFonts w:ascii="Calibri" w:hAnsi="Calibri" w:cs="Calibri"/>
          <w:color w:val="000000" w:themeColor="text1"/>
        </w:rPr>
        <w:t>3</w:t>
      </w:r>
    </w:p>
    <w:p w14:paraId="61EB4B35" w14:textId="763EB412" w:rsidR="00546036" w:rsidRDefault="0071131E" w:rsidP="00F92A60">
      <w:pPr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C83A39">
        <w:rPr>
          <w:rFonts w:ascii="Calibri" w:hAnsi="Calibri" w:cs="Calibri"/>
          <w:color w:val="000000" w:themeColor="text1"/>
        </w:rPr>
        <w:t>Informacja prasowa</w:t>
      </w:r>
    </w:p>
    <w:p w14:paraId="5E8F1DA2" w14:textId="77777777" w:rsidR="00F92A60" w:rsidRPr="00F92A60" w:rsidRDefault="00F92A60" w:rsidP="00F92A60">
      <w:pPr>
        <w:spacing w:line="276" w:lineRule="auto"/>
        <w:jc w:val="both"/>
        <w:rPr>
          <w:rFonts w:ascii="Calibri" w:hAnsi="Calibri" w:cs="Calibri"/>
          <w:color w:val="000000" w:themeColor="text1"/>
        </w:rPr>
      </w:pPr>
    </w:p>
    <w:p w14:paraId="3F41AC4C" w14:textId="4D00E110" w:rsidR="003A3950" w:rsidRPr="005718C7" w:rsidRDefault="00550314" w:rsidP="003A3950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ETC Swarzędz</w:t>
      </w:r>
      <w:r w:rsidR="001E3553">
        <w:rPr>
          <w:rFonts w:asciiTheme="minorHAnsi" w:hAnsiTheme="minorHAnsi" w:cstheme="minorHAnsi"/>
          <w:b/>
          <w:sz w:val="28"/>
          <w:szCs w:val="28"/>
        </w:rPr>
        <w:t xml:space="preserve"> świętuje 29. urodziny!</w:t>
      </w:r>
    </w:p>
    <w:p w14:paraId="567B67BD" w14:textId="3E6FF36E" w:rsidR="00797C4A" w:rsidRDefault="001E3553" w:rsidP="00533B8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To wyjątkowy rok dla ETC Swarzędz. Mija 29 lat od otwarcia galerii. Z </w:t>
      </w:r>
      <w:r w:rsidR="00C51CCD">
        <w:rPr>
          <w:rFonts w:asciiTheme="minorHAnsi" w:hAnsiTheme="minorHAnsi" w:cstheme="minorHAnsi"/>
          <w:b/>
        </w:rPr>
        <w:t xml:space="preserve">okazji jubileuszu centrum handlowe </w:t>
      </w:r>
      <w:r>
        <w:rPr>
          <w:rFonts w:asciiTheme="minorHAnsi" w:hAnsiTheme="minorHAnsi" w:cstheme="minorHAnsi"/>
          <w:b/>
        </w:rPr>
        <w:t>zaprasza</w:t>
      </w:r>
      <w:r w:rsidR="00C51CCD">
        <w:rPr>
          <w:rFonts w:asciiTheme="minorHAnsi" w:hAnsiTheme="minorHAnsi" w:cstheme="minorHAnsi"/>
          <w:b/>
        </w:rPr>
        <w:t xml:space="preserve"> gości</w:t>
      </w:r>
      <w:r>
        <w:rPr>
          <w:rFonts w:asciiTheme="minorHAnsi" w:hAnsiTheme="minorHAnsi" w:cstheme="minorHAnsi"/>
          <w:b/>
        </w:rPr>
        <w:t xml:space="preserve"> do wspólnej </w:t>
      </w:r>
      <w:r w:rsidR="00C51CCD">
        <w:rPr>
          <w:rFonts w:asciiTheme="minorHAnsi" w:hAnsiTheme="minorHAnsi" w:cstheme="minorHAnsi"/>
          <w:b/>
        </w:rPr>
        <w:t xml:space="preserve">urodzinowej </w:t>
      </w:r>
      <w:r>
        <w:rPr>
          <w:rFonts w:asciiTheme="minorHAnsi" w:hAnsiTheme="minorHAnsi" w:cstheme="minorHAnsi"/>
          <w:b/>
        </w:rPr>
        <w:t xml:space="preserve">zabawy i </w:t>
      </w:r>
      <w:r w:rsidR="00C51CCD">
        <w:rPr>
          <w:rFonts w:asciiTheme="minorHAnsi" w:hAnsiTheme="minorHAnsi" w:cstheme="minorHAnsi"/>
          <w:b/>
        </w:rPr>
        <w:t xml:space="preserve">sentymentalnej </w:t>
      </w:r>
      <w:r>
        <w:rPr>
          <w:rFonts w:asciiTheme="minorHAnsi" w:hAnsiTheme="minorHAnsi" w:cstheme="minorHAnsi"/>
          <w:b/>
        </w:rPr>
        <w:t xml:space="preserve">podróży </w:t>
      </w:r>
      <w:r w:rsidR="00C51CCD">
        <w:rPr>
          <w:rFonts w:asciiTheme="minorHAnsi" w:hAnsiTheme="minorHAnsi" w:cstheme="minorHAnsi"/>
          <w:b/>
        </w:rPr>
        <w:t>w czasie do</w:t>
      </w:r>
      <w:r>
        <w:rPr>
          <w:rFonts w:asciiTheme="minorHAnsi" w:hAnsiTheme="minorHAnsi" w:cstheme="minorHAnsi"/>
          <w:b/>
        </w:rPr>
        <w:t xml:space="preserve"> kolorowych lat 90. W planie na ten dzień są m.in. </w:t>
      </w:r>
      <w:r w:rsidR="00C51CCD">
        <w:rPr>
          <w:rFonts w:asciiTheme="minorHAnsi" w:hAnsiTheme="minorHAnsi" w:cstheme="minorHAnsi"/>
          <w:b/>
        </w:rPr>
        <w:t>quizy</w:t>
      </w:r>
      <w:r>
        <w:rPr>
          <w:rFonts w:asciiTheme="minorHAnsi" w:hAnsiTheme="minorHAnsi" w:cstheme="minorHAnsi"/>
          <w:b/>
        </w:rPr>
        <w:t xml:space="preserve"> </w:t>
      </w:r>
      <w:r w:rsidR="00C51CCD">
        <w:rPr>
          <w:rFonts w:asciiTheme="minorHAnsi" w:hAnsiTheme="minorHAnsi" w:cstheme="minorHAnsi"/>
          <w:b/>
        </w:rPr>
        <w:t xml:space="preserve">z </w:t>
      </w:r>
      <w:r>
        <w:rPr>
          <w:rFonts w:asciiTheme="minorHAnsi" w:hAnsiTheme="minorHAnsi" w:cstheme="minorHAnsi"/>
          <w:b/>
        </w:rPr>
        <w:t>nagrodami</w:t>
      </w:r>
      <w:r w:rsidR="00C51CCD"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/>
        </w:rPr>
        <w:t>pokaz</w:t>
      </w:r>
      <w:r w:rsidR="00C51CCD">
        <w:rPr>
          <w:rFonts w:asciiTheme="minorHAnsi" w:hAnsiTheme="minorHAnsi" w:cstheme="minorHAnsi"/>
          <w:b/>
        </w:rPr>
        <w:t>y</w:t>
      </w:r>
      <w:r>
        <w:rPr>
          <w:rFonts w:asciiTheme="minorHAnsi" w:hAnsiTheme="minorHAnsi" w:cstheme="minorHAnsi"/>
          <w:b/>
        </w:rPr>
        <w:t xml:space="preserve"> tańca </w:t>
      </w:r>
      <w:r w:rsidR="000E4AF2">
        <w:rPr>
          <w:rFonts w:asciiTheme="minorHAnsi" w:hAnsiTheme="minorHAnsi" w:cstheme="minorHAnsi"/>
          <w:b/>
        </w:rPr>
        <w:t>oraz</w:t>
      </w:r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fotobudka</w:t>
      </w:r>
      <w:proofErr w:type="spellEnd"/>
      <w:r>
        <w:rPr>
          <w:rFonts w:asciiTheme="minorHAnsi" w:hAnsiTheme="minorHAnsi" w:cstheme="minorHAnsi"/>
          <w:b/>
        </w:rPr>
        <w:t xml:space="preserve"> z gadżetami</w:t>
      </w:r>
      <w:r w:rsidR="00C51CCD">
        <w:rPr>
          <w:rFonts w:asciiTheme="minorHAnsi" w:hAnsiTheme="minorHAnsi" w:cstheme="minorHAnsi"/>
          <w:b/>
        </w:rPr>
        <w:t xml:space="preserve">, w której każdy będzie mógł zrobić sobie pamiątkowe zdjęcia. </w:t>
      </w:r>
    </w:p>
    <w:p w14:paraId="09B7F6E2" w14:textId="7186F678" w:rsidR="00A123A4" w:rsidRDefault="00A123A4" w:rsidP="00533B8F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DF38DDE" w14:textId="333B2554" w:rsidR="00FE2468" w:rsidRDefault="00C51CCD" w:rsidP="00533B8F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ETC to jedna z pierwszych galerii handlowych w Wielkopolsce. W podpoznańskim Swarzędzu działa już 29 lat! Z tej okazji już </w:t>
      </w:r>
      <w:r w:rsidRPr="000E4AF2">
        <w:rPr>
          <w:rFonts w:asciiTheme="minorHAnsi" w:hAnsiTheme="minorHAnsi" w:cstheme="minorHAnsi"/>
          <w:b/>
        </w:rPr>
        <w:t>22 kwietnia</w:t>
      </w:r>
      <w:r>
        <w:rPr>
          <w:rFonts w:asciiTheme="minorHAnsi" w:hAnsiTheme="minorHAnsi" w:cstheme="minorHAnsi"/>
          <w:bCs/>
        </w:rPr>
        <w:t xml:space="preserve"> (sobota) centrum handlowe w godzinach </w:t>
      </w:r>
      <w:r w:rsidRPr="000E4AF2">
        <w:rPr>
          <w:rFonts w:asciiTheme="minorHAnsi" w:hAnsiTheme="minorHAnsi" w:cstheme="minorHAnsi"/>
          <w:b/>
        </w:rPr>
        <w:t xml:space="preserve">12:00 - 18:00 </w:t>
      </w:r>
      <w:r>
        <w:rPr>
          <w:rFonts w:asciiTheme="minorHAnsi" w:hAnsiTheme="minorHAnsi" w:cstheme="minorHAnsi"/>
          <w:bCs/>
        </w:rPr>
        <w:t>zaprasza na wyjątkową zabawę urodzinową, której przewodnim tematem będą pełne barw lata 90. A jak dużo wiemy o ostatniej dekadzie XX wieku? ETC Swarzędz zadbało o to by podczas urodzin</w:t>
      </w:r>
      <w:r w:rsidR="000E4AF2">
        <w:rPr>
          <w:rFonts w:asciiTheme="minorHAnsi" w:hAnsiTheme="minorHAnsi" w:cstheme="minorHAnsi"/>
          <w:bCs/>
        </w:rPr>
        <w:t xml:space="preserve"> goście </w:t>
      </w:r>
      <w:r>
        <w:rPr>
          <w:rFonts w:asciiTheme="minorHAnsi" w:hAnsiTheme="minorHAnsi" w:cstheme="minorHAnsi"/>
          <w:bCs/>
        </w:rPr>
        <w:t xml:space="preserve">wyruszyli w </w:t>
      </w:r>
      <w:r w:rsidR="000E4AF2">
        <w:rPr>
          <w:rFonts w:asciiTheme="minorHAnsi" w:hAnsiTheme="minorHAnsi" w:cstheme="minorHAnsi"/>
          <w:bCs/>
        </w:rPr>
        <w:t xml:space="preserve">sentymentalną </w:t>
      </w:r>
      <w:r>
        <w:rPr>
          <w:rFonts w:asciiTheme="minorHAnsi" w:hAnsiTheme="minorHAnsi" w:cstheme="minorHAnsi"/>
          <w:bCs/>
        </w:rPr>
        <w:t xml:space="preserve">podróż </w:t>
      </w:r>
      <w:r w:rsidR="000E4AF2">
        <w:rPr>
          <w:rFonts w:asciiTheme="minorHAnsi" w:hAnsiTheme="minorHAnsi" w:cstheme="minorHAnsi"/>
          <w:bCs/>
        </w:rPr>
        <w:t xml:space="preserve">do czasów </w:t>
      </w:r>
      <w:r>
        <w:rPr>
          <w:rFonts w:asciiTheme="minorHAnsi" w:hAnsiTheme="minorHAnsi" w:cstheme="minorHAnsi"/>
          <w:bCs/>
        </w:rPr>
        <w:t xml:space="preserve">walkmanów, dyskietek komputerowych, </w:t>
      </w:r>
      <w:proofErr w:type="spellStart"/>
      <w:r>
        <w:rPr>
          <w:rFonts w:asciiTheme="minorHAnsi" w:hAnsiTheme="minorHAnsi" w:cstheme="minorHAnsi"/>
          <w:bCs/>
        </w:rPr>
        <w:t>boys</w:t>
      </w:r>
      <w:proofErr w:type="spellEnd"/>
      <w:r>
        <w:rPr>
          <w:rFonts w:asciiTheme="minorHAnsi" w:hAnsiTheme="minorHAnsi" w:cstheme="minorHAnsi"/>
          <w:bCs/>
        </w:rPr>
        <w:t xml:space="preserve"> bandów i girls bandów oraz neonowych kolorów</w:t>
      </w:r>
      <w:r w:rsidR="000E4AF2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Lata 90. z pewnością będą fascynujące także i dla młodszych gości, ponieważ wiele trendów z tamtych lat powraca w dzisiejszej pop kulturze</w:t>
      </w:r>
      <w:r w:rsidR="000E4AF2">
        <w:rPr>
          <w:rFonts w:asciiTheme="minorHAnsi" w:hAnsiTheme="minorHAnsi" w:cstheme="minorHAnsi"/>
          <w:bCs/>
        </w:rPr>
        <w:t xml:space="preserve"> i modzie. </w:t>
      </w:r>
    </w:p>
    <w:p w14:paraId="3A64656F" w14:textId="3894145D" w:rsidR="00FE2468" w:rsidRDefault="00FE2468" w:rsidP="00533B8F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16CF1B0B" w14:textId="3E3C04A3" w:rsidR="00FE2468" w:rsidRDefault="00FE2468" w:rsidP="00FE2468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- </w:t>
      </w:r>
      <w:r w:rsidRPr="00FE2468">
        <w:rPr>
          <w:rFonts w:asciiTheme="minorHAnsi" w:eastAsiaTheme="minorHAnsi" w:hAnsiTheme="minorHAnsi" w:cstheme="minorHAnsi"/>
          <w:i/>
          <w:iCs/>
          <w:lang w:eastAsia="en-US"/>
        </w:rPr>
        <w:t>ETC działa w Swarzędzu niezmiennie od blisko trzech dekad i było jednym z pierwszych dużych parków handlowych na terenie Wielkopolski. Przełomową datą w życiu galerii był rok 2017, kiedy to ETC przeszło gruntowną modernizację i metamorfozę stając się ważnym miejscem dla lokalnej społeczności z bogatą ofertą handlową</w:t>
      </w:r>
      <w:r w:rsidR="000E4AF2">
        <w:rPr>
          <w:rFonts w:asciiTheme="minorHAnsi" w:eastAsiaTheme="minorHAnsi" w:hAnsiTheme="minorHAnsi" w:cstheme="minorHAnsi"/>
          <w:i/>
          <w:iCs/>
          <w:lang w:eastAsia="en-US"/>
        </w:rPr>
        <w:t xml:space="preserve">, </w:t>
      </w:r>
      <w:r w:rsidRPr="00FE2468">
        <w:rPr>
          <w:rFonts w:asciiTheme="minorHAnsi" w:eastAsiaTheme="minorHAnsi" w:hAnsiTheme="minorHAnsi" w:cstheme="minorHAnsi"/>
          <w:i/>
          <w:iCs/>
          <w:lang w:eastAsia="en-US"/>
        </w:rPr>
        <w:t>usługową</w:t>
      </w:r>
      <w:r w:rsidR="000E4AF2">
        <w:rPr>
          <w:rFonts w:asciiTheme="minorHAnsi" w:eastAsiaTheme="minorHAnsi" w:hAnsiTheme="minorHAnsi" w:cstheme="minorHAnsi"/>
          <w:i/>
          <w:iCs/>
          <w:lang w:eastAsia="en-US"/>
        </w:rPr>
        <w:t xml:space="preserve"> i rozrywkową. </w:t>
      </w:r>
      <w:r w:rsidRPr="00FE2468">
        <w:rPr>
          <w:rFonts w:asciiTheme="minorHAnsi" w:eastAsiaTheme="minorHAnsi" w:hAnsiTheme="minorHAnsi" w:cstheme="minorHAnsi"/>
          <w:i/>
          <w:iCs/>
          <w:lang w:eastAsia="en-US"/>
        </w:rPr>
        <w:t xml:space="preserve">Z okazji 29. urodzin ETC zapraszamy wszystkich </w:t>
      </w:r>
      <w:r w:rsidR="000E4AF2">
        <w:rPr>
          <w:rFonts w:asciiTheme="minorHAnsi" w:eastAsiaTheme="minorHAnsi" w:hAnsiTheme="minorHAnsi" w:cstheme="minorHAnsi"/>
          <w:i/>
          <w:iCs/>
          <w:lang w:eastAsia="en-US"/>
        </w:rPr>
        <w:t xml:space="preserve">do wspólnej zabawy i </w:t>
      </w:r>
      <w:r w:rsidRPr="00FE2468">
        <w:rPr>
          <w:rFonts w:asciiTheme="minorHAnsi" w:eastAsiaTheme="minorHAnsi" w:hAnsiTheme="minorHAnsi" w:cstheme="minorHAnsi"/>
          <w:i/>
          <w:iCs/>
          <w:lang w:eastAsia="en-US"/>
        </w:rPr>
        <w:t>podróż</w:t>
      </w:r>
      <w:r w:rsidR="000E4AF2">
        <w:rPr>
          <w:rFonts w:asciiTheme="minorHAnsi" w:eastAsiaTheme="minorHAnsi" w:hAnsiTheme="minorHAnsi" w:cstheme="minorHAnsi"/>
          <w:i/>
          <w:iCs/>
          <w:lang w:eastAsia="en-US"/>
        </w:rPr>
        <w:t>y</w:t>
      </w:r>
      <w:r w:rsidRPr="00FE2468">
        <w:rPr>
          <w:rFonts w:asciiTheme="minorHAnsi" w:eastAsiaTheme="minorHAnsi" w:hAnsiTheme="minorHAnsi" w:cstheme="minorHAnsi"/>
          <w:i/>
          <w:iCs/>
          <w:lang w:eastAsia="en-US"/>
        </w:rPr>
        <w:t xml:space="preserve"> w czasie </w:t>
      </w:r>
      <w:r w:rsidR="000E4AF2">
        <w:rPr>
          <w:rFonts w:asciiTheme="minorHAnsi" w:eastAsiaTheme="minorHAnsi" w:hAnsiTheme="minorHAnsi" w:cstheme="minorHAnsi"/>
          <w:i/>
          <w:iCs/>
          <w:lang w:eastAsia="en-US"/>
        </w:rPr>
        <w:t xml:space="preserve">do lat, gdy powstawało ETC oraz inne duże ośrodki handlowe </w:t>
      </w:r>
      <w:r w:rsidRPr="00FE2468">
        <w:rPr>
          <w:rFonts w:asciiTheme="minorHAnsi" w:eastAsiaTheme="minorHAnsi" w:hAnsiTheme="minorHAnsi" w:cstheme="minorHAnsi"/>
          <w:i/>
          <w:iCs/>
          <w:lang w:eastAsia="en-US"/>
        </w:rPr>
        <w:t>– do kolorowych lat 90.</w:t>
      </w:r>
      <w:r w:rsidR="000E4AF2">
        <w:rPr>
          <w:rFonts w:asciiTheme="minorHAnsi" w:eastAsiaTheme="minorHAnsi" w:hAnsiTheme="minorHAnsi" w:cstheme="minorHAnsi"/>
          <w:i/>
          <w:iCs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lang w:eastAsia="en-US"/>
        </w:rPr>
        <w:t xml:space="preserve">– </w:t>
      </w:r>
      <w:r w:rsidRPr="00FE2468">
        <w:rPr>
          <w:rFonts w:asciiTheme="minorHAnsi" w:eastAsiaTheme="minorHAnsi" w:hAnsiTheme="minorHAnsi" w:cstheme="minorHAnsi"/>
          <w:b/>
          <w:bCs/>
          <w:lang w:eastAsia="en-US"/>
        </w:rPr>
        <w:t xml:space="preserve">mówi Joanna </w:t>
      </w:r>
      <w:proofErr w:type="spellStart"/>
      <w:r w:rsidRPr="00FE2468">
        <w:rPr>
          <w:rFonts w:asciiTheme="minorHAnsi" w:eastAsiaTheme="minorHAnsi" w:hAnsiTheme="minorHAnsi" w:cstheme="minorHAnsi"/>
          <w:b/>
          <w:bCs/>
          <w:lang w:eastAsia="en-US"/>
        </w:rPr>
        <w:t>Szar</w:t>
      </w:r>
      <w:proofErr w:type="spellEnd"/>
      <w:r w:rsidRPr="00FE2468">
        <w:rPr>
          <w:rFonts w:asciiTheme="minorHAnsi" w:eastAsiaTheme="minorHAnsi" w:hAnsiTheme="minorHAnsi" w:cstheme="minorHAnsi"/>
          <w:b/>
          <w:bCs/>
          <w:lang w:eastAsia="en-US"/>
        </w:rPr>
        <w:t>, Marketing Manager ETC Swarzędz.</w:t>
      </w:r>
    </w:p>
    <w:p w14:paraId="23DE00BD" w14:textId="77777777" w:rsidR="00FE2468" w:rsidRDefault="00FE2468" w:rsidP="00533B8F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49320AE8" w14:textId="39C5CD43" w:rsidR="00C51CCD" w:rsidRDefault="00C51CCD" w:rsidP="00533B8F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Wehikułem czasu, który zabierze nas w przeszłość będzie multimedialny </w:t>
      </w:r>
      <w:r w:rsidRPr="000E4AF2">
        <w:rPr>
          <w:rFonts w:asciiTheme="minorHAnsi" w:hAnsiTheme="minorHAnsi" w:cstheme="minorHAnsi"/>
          <w:b/>
        </w:rPr>
        <w:t>urodzinowy quiz</w:t>
      </w:r>
      <w:r>
        <w:rPr>
          <w:rFonts w:asciiTheme="minorHAnsi" w:hAnsiTheme="minorHAnsi" w:cstheme="minorHAnsi"/>
          <w:bCs/>
        </w:rPr>
        <w:t xml:space="preserve">, w którym uczestnicy odpowiadać będą na 10 pytań związanych z historią ETC Swarzędz oraz ogólnymi zagadnieniami dotyczącymi ostatniej dekady XX wieku. Dobra zabawa i wiele śmiechu gwarantowane! Po udzieleniu co najmniej 6 dobrych odpowiedzi na uczestników konkursu czekać będą </w:t>
      </w:r>
      <w:r w:rsidRPr="000E4AF2">
        <w:rPr>
          <w:rFonts w:asciiTheme="minorHAnsi" w:hAnsiTheme="minorHAnsi" w:cstheme="minorHAnsi"/>
          <w:b/>
        </w:rPr>
        <w:t xml:space="preserve">nagrody – oczywiście </w:t>
      </w:r>
      <w:r w:rsidR="000E4AF2" w:rsidRPr="000E4AF2">
        <w:rPr>
          <w:rFonts w:asciiTheme="minorHAnsi" w:hAnsiTheme="minorHAnsi" w:cstheme="minorHAnsi"/>
          <w:b/>
        </w:rPr>
        <w:t xml:space="preserve">utrzymane </w:t>
      </w:r>
      <w:r w:rsidRPr="000E4AF2">
        <w:rPr>
          <w:rFonts w:asciiTheme="minorHAnsi" w:hAnsiTheme="minorHAnsi" w:cstheme="minorHAnsi"/>
          <w:b/>
        </w:rPr>
        <w:t>w klimacie lat 90.</w:t>
      </w:r>
      <w:r>
        <w:rPr>
          <w:rFonts w:asciiTheme="minorHAnsi" w:hAnsiTheme="minorHAnsi" w:cstheme="minorHAnsi"/>
          <w:bCs/>
        </w:rPr>
        <w:t xml:space="preserve"> </w:t>
      </w:r>
      <w:r w:rsidR="000E4AF2">
        <w:rPr>
          <w:rFonts w:asciiTheme="minorHAnsi" w:hAnsiTheme="minorHAnsi" w:cstheme="minorHAnsi"/>
          <w:bCs/>
        </w:rPr>
        <w:t>W quizie w</w:t>
      </w:r>
      <w:r>
        <w:rPr>
          <w:rFonts w:asciiTheme="minorHAnsi" w:hAnsiTheme="minorHAnsi" w:cstheme="minorHAnsi"/>
          <w:bCs/>
        </w:rPr>
        <w:t xml:space="preserve">ygrać będzie można </w:t>
      </w:r>
      <w:r w:rsidRPr="000E4AF2">
        <w:rPr>
          <w:rFonts w:asciiTheme="minorHAnsi" w:hAnsiTheme="minorHAnsi" w:cstheme="minorHAnsi"/>
          <w:b/>
        </w:rPr>
        <w:t>słuchawki,</w:t>
      </w:r>
      <w:r>
        <w:rPr>
          <w:rFonts w:asciiTheme="minorHAnsi" w:hAnsiTheme="minorHAnsi" w:cstheme="minorHAnsi"/>
          <w:bCs/>
        </w:rPr>
        <w:t xml:space="preserve"> które były nieodłączn</w:t>
      </w:r>
      <w:r w:rsidR="000E4AF2">
        <w:rPr>
          <w:rFonts w:asciiTheme="minorHAnsi" w:hAnsiTheme="minorHAnsi" w:cstheme="minorHAnsi"/>
          <w:bCs/>
        </w:rPr>
        <w:t>ym elementem</w:t>
      </w:r>
      <w:r>
        <w:rPr>
          <w:rFonts w:asciiTheme="minorHAnsi" w:hAnsiTheme="minorHAnsi" w:cstheme="minorHAnsi"/>
          <w:bCs/>
        </w:rPr>
        <w:t xml:space="preserve"> epoki walkmanów i </w:t>
      </w:r>
      <w:proofErr w:type="spellStart"/>
      <w:r>
        <w:rPr>
          <w:rFonts w:asciiTheme="minorHAnsi" w:hAnsiTheme="minorHAnsi" w:cstheme="minorHAnsi"/>
          <w:bCs/>
        </w:rPr>
        <w:lastRenderedPageBreak/>
        <w:t>discmanów</w:t>
      </w:r>
      <w:proofErr w:type="spellEnd"/>
      <w:r>
        <w:rPr>
          <w:rFonts w:asciiTheme="minorHAnsi" w:hAnsiTheme="minorHAnsi" w:cstheme="minorHAnsi"/>
          <w:bCs/>
        </w:rPr>
        <w:t xml:space="preserve">, </w:t>
      </w:r>
      <w:r w:rsidRPr="000E4AF2">
        <w:rPr>
          <w:rFonts w:asciiTheme="minorHAnsi" w:hAnsiTheme="minorHAnsi" w:cstheme="minorHAnsi"/>
          <w:b/>
        </w:rPr>
        <w:t>matę do ćwiczeń</w:t>
      </w:r>
      <w:r>
        <w:rPr>
          <w:rFonts w:asciiTheme="minorHAnsi" w:hAnsiTheme="minorHAnsi" w:cstheme="minorHAnsi"/>
          <w:bCs/>
        </w:rPr>
        <w:t xml:space="preserve"> związaną ze szczytową popularnością aerobiku w latach 90. oraz modne zarówno trzy dekady temu, jak i dziś </w:t>
      </w:r>
      <w:r w:rsidRPr="000E4AF2">
        <w:rPr>
          <w:rFonts w:asciiTheme="minorHAnsi" w:hAnsiTheme="minorHAnsi" w:cstheme="minorHAnsi"/>
          <w:b/>
        </w:rPr>
        <w:t>okulary przeciwsłoneczne tzw. „pilotki”.</w:t>
      </w:r>
      <w:r>
        <w:rPr>
          <w:rFonts w:asciiTheme="minorHAnsi" w:hAnsiTheme="minorHAnsi" w:cstheme="minorHAnsi"/>
          <w:bCs/>
        </w:rPr>
        <w:t xml:space="preserve"> Aby wziąć udział w quizie z nagrodami należy wcześniej dokonać w dniu eventu zakupów w sklepach ETC Swarzędz na kwotę minimum 150 zł i okazać paragony</w:t>
      </w:r>
      <w:r w:rsidR="000E4AF2">
        <w:rPr>
          <w:rFonts w:asciiTheme="minorHAnsi" w:hAnsiTheme="minorHAnsi" w:cstheme="minorHAnsi"/>
          <w:bCs/>
        </w:rPr>
        <w:t xml:space="preserve"> w strefie urodzinowej</w:t>
      </w:r>
      <w:r>
        <w:rPr>
          <w:rFonts w:asciiTheme="minorHAnsi" w:hAnsiTheme="minorHAnsi" w:cstheme="minorHAnsi"/>
          <w:bCs/>
        </w:rPr>
        <w:t xml:space="preserve"> (można połączyć maksymalnie dwa paragony). </w:t>
      </w:r>
    </w:p>
    <w:p w14:paraId="6CB73458" w14:textId="1F9AF64F" w:rsidR="00C51CCD" w:rsidRDefault="00C51CCD" w:rsidP="00533B8F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16E7E63B" w14:textId="2360D5A2" w:rsidR="00C51CCD" w:rsidRDefault="00C51CCD" w:rsidP="00533B8F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Lata 90. to oczywiście również</w:t>
      </w:r>
      <w:r w:rsidR="00FE2468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niezapomniane </w:t>
      </w:r>
      <w:r w:rsidR="00FE2468">
        <w:rPr>
          <w:rFonts w:asciiTheme="minorHAnsi" w:hAnsiTheme="minorHAnsi" w:cstheme="minorHAnsi"/>
          <w:bCs/>
        </w:rPr>
        <w:t>brzmienia</w:t>
      </w:r>
      <w:r>
        <w:rPr>
          <w:rFonts w:asciiTheme="minorHAnsi" w:hAnsiTheme="minorHAnsi" w:cstheme="minorHAnsi"/>
          <w:bCs/>
        </w:rPr>
        <w:t xml:space="preserve"> muzyczne. Nie</w:t>
      </w:r>
      <w:r w:rsidR="00FE2468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zabraknie ich także podczas jubileuszu </w:t>
      </w:r>
      <w:r w:rsidR="000E4AF2">
        <w:rPr>
          <w:rFonts w:asciiTheme="minorHAnsi" w:hAnsiTheme="minorHAnsi" w:cstheme="minorHAnsi"/>
          <w:bCs/>
        </w:rPr>
        <w:t xml:space="preserve">w </w:t>
      </w:r>
      <w:r>
        <w:rPr>
          <w:rFonts w:asciiTheme="minorHAnsi" w:hAnsiTheme="minorHAnsi" w:cstheme="minorHAnsi"/>
          <w:bCs/>
        </w:rPr>
        <w:t xml:space="preserve">ETC Swarzędz. </w:t>
      </w:r>
      <w:r w:rsidR="00FE2468">
        <w:rPr>
          <w:rFonts w:asciiTheme="minorHAnsi" w:hAnsiTheme="minorHAnsi" w:cstheme="minorHAnsi"/>
          <w:bCs/>
        </w:rPr>
        <w:t>Goście</w:t>
      </w:r>
      <w:r w:rsidR="000E4AF2">
        <w:rPr>
          <w:rFonts w:asciiTheme="minorHAnsi" w:hAnsiTheme="minorHAnsi" w:cstheme="minorHAnsi"/>
          <w:bCs/>
        </w:rPr>
        <w:t xml:space="preserve"> urodzin </w:t>
      </w:r>
      <w:r w:rsidR="00FE2468">
        <w:rPr>
          <w:rFonts w:asciiTheme="minorHAnsi" w:hAnsiTheme="minorHAnsi" w:cstheme="minorHAnsi"/>
          <w:bCs/>
        </w:rPr>
        <w:t xml:space="preserve">będą mogli obejrzeć w galerii </w:t>
      </w:r>
      <w:r w:rsidR="00FE2468" w:rsidRPr="000E4AF2">
        <w:rPr>
          <w:rFonts w:asciiTheme="minorHAnsi" w:hAnsiTheme="minorHAnsi" w:cstheme="minorHAnsi"/>
          <w:b/>
        </w:rPr>
        <w:t xml:space="preserve">występy taneczne swarzędzkiej szkoły </w:t>
      </w:r>
      <w:proofErr w:type="spellStart"/>
      <w:r w:rsidR="00FE2468" w:rsidRPr="000E4AF2">
        <w:rPr>
          <w:rFonts w:asciiTheme="minorHAnsi" w:hAnsiTheme="minorHAnsi" w:cstheme="minorHAnsi"/>
          <w:b/>
        </w:rPr>
        <w:t>Born</w:t>
      </w:r>
      <w:proofErr w:type="spellEnd"/>
      <w:r w:rsidR="00FE2468" w:rsidRPr="000E4AF2">
        <w:rPr>
          <w:rFonts w:asciiTheme="minorHAnsi" w:hAnsiTheme="minorHAnsi" w:cstheme="minorHAnsi"/>
          <w:b/>
        </w:rPr>
        <w:t xml:space="preserve"> to Dance,</w:t>
      </w:r>
      <w:r w:rsidR="00FE2468">
        <w:rPr>
          <w:rFonts w:asciiTheme="minorHAnsi" w:hAnsiTheme="minorHAnsi" w:cstheme="minorHAnsi"/>
          <w:bCs/>
        </w:rPr>
        <w:t xml:space="preserve"> która przeniesie widownię do niepowtarzalnego klimatu muzycznych rytmów z lat 90. Dodatkową atrakcją tego dnia zarówno dla starszych, jak i młodszych gości ETC Swarzędz będzie </w:t>
      </w:r>
      <w:proofErr w:type="spellStart"/>
      <w:r w:rsidR="00FE2468" w:rsidRPr="000E4AF2">
        <w:rPr>
          <w:rFonts w:asciiTheme="minorHAnsi" w:hAnsiTheme="minorHAnsi" w:cstheme="minorHAnsi"/>
          <w:b/>
        </w:rPr>
        <w:t>fotobudka</w:t>
      </w:r>
      <w:proofErr w:type="spellEnd"/>
      <w:r w:rsidR="000E4AF2">
        <w:rPr>
          <w:rFonts w:asciiTheme="minorHAnsi" w:hAnsiTheme="minorHAnsi" w:cstheme="minorHAnsi"/>
          <w:bCs/>
        </w:rPr>
        <w:t xml:space="preserve">, </w:t>
      </w:r>
      <w:r w:rsidR="00FE2468">
        <w:rPr>
          <w:rFonts w:asciiTheme="minorHAnsi" w:hAnsiTheme="minorHAnsi" w:cstheme="minorHAnsi"/>
          <w:bCs/>
        </w:rPr>
        <w:t xml:space="preserve">dzięki której będzie można przenieść się trzy dekady w przeszłość. W </w:t>
      </w:r>
      <w:proofErr w:type="spellStart"/>
      <w:r w:rsidR="00FE2468">
        <w:rPr>
          <w:rFonts w:asciiTheme="minorHAnsi" w:hAnsiTheme="minorHAnsi" w:cstheme="minorHAnsi"/>
          <w:bCs/>
        </w:rPr>
        <w:t>fotobudce</w:t>
      </w:r>
      <w:proofErr w:type="spellEnd"/>
      <w:r w:rsidR="00FE2468">
        <w:rPr>
          <w:rFonts w:asciiTheme="minorHAnsi" w:hAnsiTheme="minorHAnsi" w:cstheme="minorHAnsi"/>
          <w:bCs/>
        </w:rPr>
        <w:t xml:space="preserve"> dostępne będą gadżety nawiązujące do stylu lat 90. Z ich pomocą zrobimy sobie kolorowe pamiątkowe zdjęcia, które oczywiście będzie można na miejscu wydrukować. </w:t>
      </w:r>
    </w:p>
    <w:p w14:paraId="58DD1058" w14:textId="77777777" w:rsidR="00FE2468" w:rsidRDefault="00FE2468" w:rsidP="00533B8F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0208A21E" w14:textId="2E6AD57E" w:rsidR="00D579E1" w:rsidRPr="000E4AF2" w:rsidRDefault="00D579E1" w:rsidP="00F92A60">
      <w:pPr>
        <w:spacing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0E4AF2">
        <w:rPr>
          <w:rFonts w:asciiTheme="minorHAnsi" w:eastAsiaTheme="minorHAnsi" w:hAnsiTheme="minorHAnsi" w:cstheme="minorHAnsi"/>
          <w:b/>
          <w:bCs/>
          <w:lang w:eastAsia="en-US"/>
        </w:rPr>
        <w:t xml:space="preserve">Na urodzinową imprezę </w:t>
      </w:r>
      <w:r w:rsidR="00FE2468" w:rsidRPr="000E4AF2">
        <w:rPr>
          <w:rFonts w:asciiTheme="minorHAnsi" w:eastAsiaTheme="minorHAnsi" w:hAnsiTheme="minorHAnsi" w:cstheme="minorHAnsi"/>
          <w:b/>
          <w:bCs/>
          <w:lang w:eastAsia="en-US"/>
        </w:rPr>
        <w:t xml:space="preserve">ETC Swarzędz </w:t>
      </w:r>
      <w:r w:rsidRPr="000E4AF2">
        <w:rPr>
          <w:rFonts w:asciiTheme="minorHAnsi" w:eastAsiaTheme="minorHAnsi" w:hAnsiTheme="minorHAnsi" w:cstheme="minorHAnsi"/>
          <w:b/>
          <w:bCs/>
          <w:lang w:eastAsia="en-US"/>
        </w:rPr>
        <w:t>zaprasza w sobotę 22 kwietnia</w:t>
      </w:r>
      <w:r w:rsidR="00FE2468" w:rsidRPr="000E4AF2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0E4AF2">
        <w:rPr>
          <w:rFonts w:asciiTheme="minorHAnsi" w:eastAsiaTheme="minorHAnsi" w:hAnsiTheme="minorHAnsi" w:cstheme="minorHAnsi"/>
          <w:b/>
          <w:bCs/>
          <w:lang w:eastAsia="en-US"/>
        </w:rPr>
        <w:t xml:space="preserve">w godzinach </w:t>
      </w:r>
      <w:r w:rsidR="00FE2468" w:rsidRPr="000E4AF2">
        <w:rPr>
          <w:rFonts w:asciiTheme="minorHAnsi" w:eastAsiaTheme="minorHAnsi" w:hAnsiTheme="minorHAnsi" w:cstheme="minorHAnsi"/>
          <w:b/>
          <w:bCs/>
          <w:lang w:eastAsia="en-US"/>
        </w:rPr>
        <w:t xml:space="preserve">12:00 – 18:00. </w:t>
      </w:r>
    </w:p>
    <w:p w14:paraId="3331369B" w14:textId="77777777" w:rsidR="00D579E1" w:rsidRDefault="00D579E1" w:rsidP="00533B8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</w:p>
    <w:p w14:paraId="7C08B262" w14:textId="57368568" w:rsidR="00D579E1" w:rsidRPr="00D579E1" w:rsidRDefault="00750C0F" w:rsidP="00533B8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750C0F">
        <w:rPr>
          <w:rFonts w:asciiTheme="minorHAnsi" w:eastAsiaTheme="minorHAnsi" w:hAnsiTheme="minorHAnsi" w:cstheme="minorHAnsi"/>
          <w:lang w:eastAsia="en-US"/>
        </w:rPr>
        <w:t>ETC Swarzędz</w:t>
      </w:r>
      <w:r>
        <w:rPr>
          <w:rFonts w:asciiTheme="minorHAnsi" w:eastAsiaTheme="minorHAnsi" w:hAnsiTheme="minorHAnsi" w:cstheme="minorHAnsi"/>
          <w:lang w:eastAsia="en-US"/>
        </w:rPr>
        <w:t xml:space="preserve"> powstał w 1994 roku.</w:t>
      </w:r>
      <w:r w:rsidRPr="00750C0F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lang w:eastAsia="en-US"/>
        </w:rPr>
        <w:t xml:space="preserve">Z bogatą ofertą handlową i usługową jest ważnym miejscem spotkań lokalnej społeczności. Galerię </w:t>
      </w:r>
      <w:r w:rsidRPr="00750C0F">
        <w:rPr>
          <w:rFonts w:asciiTheme="minorHAnsi" w:eastAsiaTheme="minorHAnsi" w:hAnsiTheme="minorHAnsi" w:cstheme="minorHAnsi"/>
          <w:lang w:eastAsia="en-US"/>
        </w:rPr>
        <w:t>współtworzą zarówno znane sieciowe marki, jak i lokalni przedsiębiorcy.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750C0F">
        <w:rPr>
          <w:rFonts w:asciiTheme="minorHAnsi" w:eastAsiaTheme="minorHAnsi" w:hAnsiTheme="minorHAnsi" w:cstheme="minorHAnsi"/>
          <w:lang w:eastAsia="en-US"/>
        </w:rPr>
        <w:t>Centrum położone jest w strategicznym punkcie miasta – przy trasie łączącej Poznań i Warszawę, co umożliwia szybki dojazd nie tylko mieszkańcom Swarzędza, ale i okolicznych miejscowości. Z myślą o komforcie swoich klientów ETC Swarzędz posiada wiele udogodnień. Do dyspozycji jest m.in. strefa gastronomiczna, sprzyjająca odpoczynkowi i spotkaniom, plac zabaw dla dzieci oraz miejsca relaksu i wypoczynku. Przy centrum znajduje się bezpłatny parking, na którym mieści się 1100 pojazdów. Przygotowane zostały także stojaki i miejsca postojowe dla rowerzystów oraz samoobsługowa stacja napraw rowerów. Obiekt jest również w pełni dostosowany do potrzeb rodzin z dziećmi oraz osób o ograniczonej sprawności ruchowej.</w:t>
      </w:r>
      <w:r w:rsidR="00D579E1">
        <w:rPr>
          <w:rFonts w:asciiTheme="minorHAnsi" w:eastAsiaTheme="minorHAnsi" w:hAnsiTheme="minorHAnsi" w:cstheme="minorHAnsi"/>
          <w:lang w:eastAsia="en-US"/>
        </w:rPr>
        <w:t xml:space="preserve"> </w:t>
      </w:r>
      <w:r w:rsidR="00D579E1">
        <w:rPr>
          <w:rFonts w:asciiTheme="minorHAnsi" w:hAnsiTheme="minorHAnsi" w:cstheme="minorHAnsi"/>
          <w:bCs/>
        </w:rPr>
        <w:t>ETC Swarzędz od dawna angażuje się również w działania ekologiczne. Na parkingu bocznym centrum stoi hotel dla owadów, a pod opiekę galerii trafił ostatnio jeszcze jeden nietuzinkowy zwierzak. Adoptowany przez ETC został nietoperz - jeden z podopiecznych poznańskiego zoo.</w:t>
      </w:r>
    </w:p>
    <w:p w14:paraId="4B7F4371" w14:textId="67B20327" w:rsidR="00750C0F" w:rsidRDefault="00750C0F" w:rsidP="00533B8F">
      <w:pPr>
        <w:spacing w:line="276" w:lineRule="auto"/>
        <w:rPr>
          <w:rFonts w:asciiTheme="minorHAnsi" w:hAnsiTheme="minorHAnsi" w:cstheme="minorHAnsi"/>
          <w:b/>
        </w:rPr>
      </w:pPr>
    </w:p>
    <w:p w14:paraId="332FE3D5" w14:textId="77777777" w:rsidR="00FE2468" w:rsidRDefault="00FE2468" w:rsidP="00533B8F">
      <w:pPr>
        <w:spacing w:line="276" w:lineRule="auto"/>
        <w:rPr>
          <w:rFonts w:asciiTheme="minorHAnsi" w:hAnsiTheme="minorHAnsi" w:cstheme="minorHAnsi"/>
          <w:b/>
        </w:rPr>
      </w:pPr>
    </w:p>
    <w:p w14:paraId="388A9716" w14:textId="77777777" w:rsidR="00BE0404" w:rsidRPr="00D03C54" w:rsidRDefault="00BE0404" w:rsidP="00BE0404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>…</w:t>
      </w:r>
    </w:p>
    <w:p w14:paraId="37D2FBA9" w14:textId="77777777" w:rsidR="00BE0404" w:rsidRDefault="00BE0404" w:rsidP="00BE0404">
      <w:pPr>
        <w:jc w:val="both"/>
        <w:rPr>
          <w:rFonts w:ascii="Calibri" w:hAnsi="Calibri" w:cs="Calibri"/>
          <w:color w:val="000000" w:themeColor="text1"/>
        </w:rPr>
      </w:pPr>
    </w:p>
    <w:p w14:paraId="340D65FA" w14:textId="77777777" w:rsidR="00BE0404" w:rsidRDefault="00BE0404" w:rsidP="00BE0404">
      <w:pPr>
        <w:jc w:val="both"/>
        <w:rPr>
          <w:rFonts w:asciiTheme="minorHAnsi" w:hAnsiTheme="minorHAnsi" w:cstheme="minorHAnsi"/>
          <w:color w:val="050505"/>
          <w:sz w:val="22"/>
          <w:szCs w:val="22"/>
        </w:rPr>
      </w:pPr>
      <w:r w:rsidRPr="00D03C54">
        <w:rPr>
          <w:rFonts w:asciiTheme="minorHAnsi" w:hAnsiTheme="minorHAnsi" w:cstheme="minorHAnsi"/>
          <w:b/>
          <w:bCs/>
          <w:color w:val="050505"/>
          <w:sz w:val="22"/>
          <w:szCs w:val="22"/>
        </w:rPr>
        <w:t>ETC Swarzędz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50505"/>
          <w:sz w:val="22"/>
          <w:szCs w:val="22"/>
        </w:rPr>
        <w:t>to c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>entrum</w:t>
      </w:r>
      <w:r>
        <w:rPr>
          <w:rFonts w:asciiTheme="minorHAnsi" w:hAnsiTheme="minorHAnsi" w:cstheme="minorHAnsi"/>
          <w:color w:val="050505"/>
          <w:sz w:val="22"/>
          <w:szCs w:val="22"/>
        </w:rPr>
        <w:t xml:space="preserve"> handlowe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położone w strategiczn</w:t>
      </w:r>
      <w:r>
        <w:rPr>
          <w:rFonts w:asciiTheme="minorHAnsi" w:hAnsiTheme="minorHAnsi" w:cstheme="minorHAnsi"/>
          <w:color w:val="050505"/>
          <w:sz w:val="22"/>
          <w:szCs w:val="22"/>
        </w:rPr>
        <w:t>ej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50505"/>
          <w:sz w:val="22"/>
          <w:szCs w:val="22"/>
        </w:rPr>
        <w:t>części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50505"/>
          <w:sz w:val="22"/>
          <w:szCs w:val="22"/>
        </w:rPr>
        <w:t>gminy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– przy trasie łączącej Poznań i Warszawę, co umożliwia szybki dojazd nie tylko mieszkańcom Swarzędza, ale i okolicznych miejscowości. Z myślą o komforcie klientów ETC Swarzędz posiada wiele udogodnień. Do dyspozycji jest m.in. strefa gastronomiczna, plac zabaw dla dzieci oraz miejsca </w:t>
      </w:r>
      <w:r>
        <w:rPr>
          <w:rFonts w:asciiTheme="minorHAnsi" w:hAnsiTheme="minorHAnsi" w:cstheme="minorHAnsi"/>
          <w:color w:val="050505"/>
          <w:sz w:val="22"/>
          <w:szCs w:val="22"/>
        </w:rPr>
        <w:t xml:space="preserve">do 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>relaksu i wypoczynku. Przed centrum znajduje się parking, na którym mieści się 1100 pojazdów, przygotowane zostały także stojaki i miejsca postojowe dla rowerzystów. Obiekt jest również w pełni dostosowany do potrzeb rodzin z dziećmi oraz osób o ograniczonej sprawności ruchowej. ETC Swarzędz to tętniące życiem miejsce zakupów, relaksu i spotkań</w:t>
      </w:r>
      <w:r>
        <w:rPr>
          <w:rFonts w:asciiTheme="minorHAnsi" w:hAnsiTheme="minorHAnsi" w:cstheme="minorHAnsi"/>
          <w:color w:val="050505"/>
          <w:sz w:val="22"/>
          <w:szCs w:val="22"/>
        </w:rPr>
        <w:t xml:space="preserve">. </w:t>
      </w:r>
    </w:p>
    <w:p w14:paraId="3BEE9F66" w14:textId="4C65CDD7" w:rsidR="00750C0F" w:rsidRDefault="00750C0F" w:rsidP="00533B8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</w:p>
    <w:p w14:paraId="070A9BDE" w14:textId="77777777" w:rsidR="00F92A60" w:rsidRDefault="00F92A60" w:rsidP="00B870EB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  <w:u w:val="single"/>
        </w:rPr>
      </w:pPr>
    </w:p>
    <w:p w14:paraId="5EE13552" w14:textId="3370BCE0" w:rsidR="00A04DFB" w:rsidRPr="00C83A39" w:rsidRDefault="00A04DFB" w:rsidP="00B870EB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  <w:u w:val="single"/>
        </w:rPr>
      </w:pPr>
      <w:r w:rsidRPr="00C83A39">
        <w:rPr>
          <w:rFonts w:ascii="Calibri" w:hAnsi="Calibri" w:cs="Calibri"/>
          <w:color w:val="000000" w:themeColor="text1"/>
          <w:sz w:val="21"/>
          <w:szCs w:val="21"/>
          <w:u w:val="single"/>
        </w:rPr>
        <w:t>Kontakt dla mediów:</w:t>
      </w:r>
    </w:p>
    <w:p w14:paraId="71C61C18" w14:textId="2706E8FF" w:rsidR="00A04DFB" w:rsidRPr="00C83A39" w:rsidRDefault="00903CB4" w:rsidP="00B870EB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>
        <w:rPr>
          <w:rFonts w:ascii="Calibri" w:hAnsi="Calibri" w:cs="Calibri"/>
          <w:color w:val="000000" w:themeColor="text1"/>
          <w:sz w:val="21"/>
          <w:szCs w:val="21"/>
        </w:rPr>
        <w:t>Aleksandra Kaczorowska</w:t>
      </w:r>
    </w:p>
    <w:p w14:paraId="2ACCBCF0" w14:textId="7C98CF7B" w:rsidR="00A04DFB" w:rsidRPr="00E33DEA" w:rsidRDefault="00A04DFB" w:rsidP="00B870EB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E33DEA">
        <w:rPr>
          <w:rFonts w:ascii="Calibri" w:hAnsi="Calibri" w:cs="Calibri"/>
          <w:color w:val="000000" w:themeColor="text1"/>
          <w:sz w:val="21"/>
          <w:szCs w:val="21"/>
        </w:rPr>
        <w:t xml:space="preserve">Email: </w:t>
      </w:r>
      <w:hyperlink r:id="rId7" w:history="1">
        <w:r w:rsidR="00903CB4" w:rsidRPr="00E33DEA">
          <w:rPr>
            <w:rStyle w:val="Hipercze"/>
            <w:rFonts w:ascii="Calibri" w:hAnsi="Calibri" w:cs="Calibri"/>
            <w:sz w:val="21"/>
            <w:szCs w:val="21"/>
          </w:rPr>
          <w:t>a.kaczorowska@bepr.pl</w:t>
        </w:r>
      </w:hyperlink>
    </w:p>
    <w:p w14:paraId="70784FB4" w14:textId="4A0A161A" w:rsidR="009B1BD7" w:rsidRPr="00C83A39" w:rsidRDefault="00A04DFB" w:rsidP="00FD3BF3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  <w:lang w:val="en-US"/>
        </w:rPr>
      </w:pPr>
      <w:r w:rsidRPr="00C83A39">
        <w:rPr>
          <w:rFonts w:ascii="Calibri" w:hAnsi="Calibri" w:cs="Calibri"/>
          <w:color w:val="000000" w:themeColor="text1"/>
          <w:sz w:val="21"/>
          <w:szCs w:val="21"/>
          <w:lang w:val="en-US"/>
        </w:rPr>
        <w:t xml:space="preserve">Tel: </w:t>
      </w:r>
      <w:r w:rsidR="00903CB4">
        <w:rPr>
          <w:rFonts w:ascii="Calibri" w:hAnsi="Calibri" w:cs="Calibri"/>
          <w:color w:val="000000" w:themeColor="text1"/>
          <w:sz w:val="21"/>
          <w:szCs w:val="21"/>
          <w:lang w:val="en-US"/>
        </w:rPr>
        <w:t>504-907-388</w:t>
      </w:r>
    </w:p>
    <w:sectPr w:rsidR="009B1BD7" w:rsidRPr="00C83A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3F749" w14:textId="77777777" w:rsidR="00CA77A3" w:rsidRDefault="00CA77A3" w:rsidP="004E66B4">
      <w:r>
        <w:separator/>
      </w:r>
    </w:p>
  </w:endnote>
  <w:endnote w:type="continuationSeparator" w:id="0">
    <w:p w14:paraId="2C2233A7" w14:textId="77777777" w:rsidR="00CA77A3" w:rsidRDefault="00CA77A3" w:rsidP="004E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3787" w14:textId="77777777" w:rsidR="004E66B4" w:rsidRDefault="00277B5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6FC0CCF" wp14:editId="7E8437AA">
          <wp:simplePos x="0" y="0"/>
          <wp:positionH relativeFrom="column">
            <wp:posOffset>-899795</wp:posOffset>
          </wp:positionH>
          <wp:positionV relativeFrom="paragraph">
            <wp:posOffset>115570</wp:posOffset>
          </wp:positionV>
          <wp:extent cx="7779385" cy="514350"/>
          <wp:effectExtent l="0" t="0" r="0" b="0"/>
          <wp:wrapTight wrapText="bothSides">
            <wp:wrapPolygon edited="0">
              <wp:start x="0" y="0"/>
              <wp:lineTo x="0" y="20800"/>
              <wp:lineTo x="21528" y="20800"/>
              <wp:lineTo x="21528" y="0"/>
              <wp:lineTo x="0" y="0"/>
            </wp:wrapPolygon>
          </wp:wrapTight>
          <wp:docPr id="4" name="Obraz 4" descr="G:\MAGDA\papier_etc-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MAGDA\papier_etc-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C3615" w14:textId="77777777" w:rsidR="00CA77A3" w:rsidRDefault="00CA77A3" w:rsidP="004E66B4">
      <w:r>
        <w:separator/>
      </w:r>
    </w:p>
  </w:footnote>
  <w:footnote w:type="continuationSeparator" w:id="0">
    <w:p w14:paraId="36C22E82" w14:textId="77777777" w:rsidR="00CA77A3" w:rsidRDefault="00CA77A3" w:rsidP="004E6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C68C" w14:textId="77777777" w:rsidR="004E66B4" w:rsidRDefault="00277B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7A894C5" wp14:editId="39601B17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7135" cy="1524000"/>
          <wp:effectExtent l="0" t="0" r="5715" b="0"/>
          <wp:wrapTight wrapText="bothSides">
            <wp:wrapPolygon edited="0">
              <wp:start x="0" y="0"/>
              <wp:lineTo x="0" y="21330"/>
              <wp:lineTo x="21562" y="21330"/>
              <wp:lineTo x="21562" y="0"/>
              <wp:lineTo x="0" y="0"/>
            </wp:wrapPolygon>
          </wp:wrapTight>
          <wp:docPr id="3" name="Obraz 3" descr="G:\MAGDA\papier_etc-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MAGDA\papier_etc-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97348"/>
    <w:multiLevelType w:val="hybridMultilevel"/>
    <w:tmpl w:val="A08EE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97E"/>
    <w:rsid w:val="00002BA5"/>
    <w:rsid w:val="00003DFA"/>
    <w:rsid w:val="00007DAD"/>
    <w:rsid w:val="00011913"/>
    <w:rsid w:val="00016EEA"/>
    <w:rsid w:val="0001783F"/>
    <w:rsid w:val="00024A95"/>
    <w:rsid w:val="0003354B"/>
    <w:rsid w:val="000342AE"/>
    <w:rsid w:val="00043B7B"/>
    <w:rsid w:val="00043F5F"/>
    <w:rsid w:val="00044022"/>
    <w:rsid w:val="00060F2C"/>
    <w:rsid w:val="00067389"/>
    <w:rsid w:val="00070311"/>
    <w:rsid w:val="0007331A"/>
    <w:rsid w:val="00073D09"/>
    <w:rsid w:val="000741AE"/>
    <w:rsid w:val="00076867"/>
    <w:rsid w:val="0008136D"/>
    <w:rsid w:val="000822B8"/>
    <w:rsid w:val="000833AE"/>
    <w:rsid w:val="00084D21"/>
    <w:rsid w:val="00087DDC"/>
    <w:rsid w:val="00093C23"/>
    <w:rsid w:val="00096C8C"/>
    <w:rsid w:val="000A241F"/>
    <w:rsid w:val="000A2861"/>
    <w:rsid w:val="000A2A24"/>
    <w:rsid w:val="000A2E66"/>
    <w:rsid w:val="000A4DCB"/>
    <w:rsid w:val="000A54BF"/>
    <w:rsid w:val="000B2652"/>
    <w:rsid w:val="000B28BE"/>
    <w:rsid w:val="000B4526"/>
    <w:rsid w:val="000B66CD"/>
    <w:rsid w:val="000C0C8A"/>
    <w:rsid w:val="000C0CD3"/>
    <w:rsid w:val="000C10B7"/>
    <w:rsid w:val="000C778B"/>
    <w:rsid w:val="000D196A"/>
    <w:rsid w:val="000D2C45"/>
    <w:rsid w:val="000D6136"/>
    <w:rsid w:val="000E10DC"/>
    <w:rsid w:val="000E25DB"/>
    <w:rsid w:val="000E4AF2"/>
    <w:rsid w:val="000E6209"/>
    <w:rsid w:val="000E7195"/>
    <w:rsid w:val="000E7BCB"/>
    <w:rsid w:val="000F2152"/>
    <w:rsid w:val="000F638F"/>
    <w:rsid w:val="001021F6"/>
    <w:rsid w:val="00102832"/>
    <w:rsid w:val="00105F51"/>
    <w:rsid w:val="00116461"/>
    <w:rsid w:val="00121862"/>
    <w:rsid w:val="00121B7D"/>
    <w:rsid w:val="001332E6"/>
    <w:rsid w:val="001446F4"/>
    <w:rsid w:val="00145912"/>
    <w:rsid w:val="00145B7D"/>
    <w:rsid w:val="0015025E"/>
    <w:rsid w:val="001514FD"/>
    <w:rsid w:val="001555F7"/>
    <w:rsid w:val="001571B0"/>
    <w:rsid w:val="001643B9"/>
    <w:rsid w:val="00165FAE"/>
    <w:rsid w:val="001673E8"/>
    <w:rsid w:val="00167E6D"/>
    <w:rsid w:val="00171514"/>
    <w:rsid w:val="001761AB"/>
    <w:rsid w:val="001774CE"/>
    <w:rsid w:val="00177C8D"/>
    <w:rsid w:val="0018074F"/>
    <w:rsid w:val="00191E35"/>
    <w:rsid w:val="00191FD1"/>
    <w:rsid w:val="00195C64"/>
    <w:rsid w:val="001A07E2"/>
    <w:rsid w:val="001A5614"/>
    <w:rsid w:val="001A64F8"/>
    <w:rsid w:val="001B41F7"/>
    <w:rsid w:val="001B6916"/>
    <w:rsid w:val="001C0259"/>
    <w:rsid w:val="001C104A"/>
    <w:rsid w:val="001C4824"/>
    <w:rsid w:val="001C5FFB"/>
    <w:rsid w:val="001D222A"/>
    <w:rsid w:val="001E2AE0"/>
    <w:rsid w:val="001E3553"/>
    <w:rsid w:val="001E6836"/>
    <w:rsid w:val="001F144B"/>
    <w:rsid w:val="00205122"/>
    <w:rsid w:val="002067E9"/>
    <w:rsid w:val="00212323"/>
    <w:rsid w:val="00214113"/>
    <w:rsid w:val="002162E8"/>
    <w:rsid w:val="0022006F"/>
    <w:rsid w:val="00220291"/>
    <w:rsid w:val="0022070D"/>
    <w:rsid w:val="0022080E"/>
    <w:rsid w:val="00220CCA"/>
    <w:rsid w:val="00221D62"/>
    <w:rsid w:val="002236AB"/>
    <w:rsid w:val="00225127"/>
    <w:rsid w:val="0022722A"/>
    <w:rsid w:val="00231D58"/>
    <w:rsid w:val="00233F53"/>
    <w:rsid w:val="00233FAB"/>
    <w:rsid w:val="00234A6E"/>
    <w:rsid w:val="00234EF3"/>
    <w:rsid w:val="002403EB"/>
    <w:rsid w:val="0024331A"/>
    <w:rsid w:val="00245578"/>
    <w:rsid w:val="00247C29"/>
    <w:rsid w:val="00251707"/>
    <w:rsid w:val="00260EE5"/>
    <w:rsid w:val="00260FD5"/>
    <w:rsid w:val="0026171D"/>
    <w:rsid w:val="00261B3D"/>
    <w:rsid w:val="002628D6"/>
    <w:rsid w:val="0026615D"/>
    <w:rsid w:val="00267E6B"/>
    <w:rsid w:val="00274621"/>
    <w:rsid w:val="00277B55"/>
    <w:rsid w:val="00277FD8"/>
    <w:rsid w:val="002A47B3"/>
    <w:rsid w:val="002A5E41"/>
    <w:rsid w:val="002A6BB0"/>
    <w:rsid w:val="002B0C32"/>
    <w:rsid w:val="002B41BB"/>
    <w:rsid w:val="002C1072"/>
    <w:rsid w:val="002C1249"/>
    <w:rsid w:val="002C424C"/>
    <w:rsid w:val="002C5C65"/>
    <w:rsid w:val="002C73D2"/>
    <w:rsid w:val="002D382F"/>
    <w:rsid w:val="002D7B04"/>
    <w:rsid w:val="002E364F"/>
    <w:rsid w:val="002F166A"/>
    <w:rsid w:val="002F2F21"/>
    <w:rsid w:val="002F714E"/>
    <w:rsid w:val="00301E0C"/>
    <w:rsid w:val="00305B8E"/>
    <w:rsid w:val="00311413"/>
    <w:rsid w:val="00311840"/>
    <w:rsid w:val="00313F6F"/>
    <w:rsid w:val="00315BC4"/>
    <w:rsid w:val="00316681"/>
    <w:rsid w:val="00316FF4"/>
    <w:rsid w:val="00321F3F"/>
    <w:rsid w:val="00340562"/>
    <w:rsid w:val="0034091A"/>
    <w:rsid w:val="00342D31"/>
    <w:rsid w:val="0034452C"/>
    <w:rsid w:val="00352B4C"/>
    <w:rsid w:val="00354B17"/>
    <w:rsid w:val="0035749E"/>
    <w:rsid w:val="003635BC"/>
    <w:rsid w:val="00365A90"/>
    <w:rsid w:val="00370CDF"/>
    <w:rsid w:val="00373054"/>
    <w:rsid w:val="003764DA"/>
    <w:rsid w:val="003802C1"/>
    <w:rsid w:val="003810A7"/>
    <w:rsid w:val="003A045E"/>
    <w:rsid w:val="003A3950"/>
    <w:rsid w:val="003A4497"/>
    <w:rsid w:val="003A59BD"/>
    <w:rsid w:val="003B4664"/>
    <w:rsid w:val="003B7840"/>
    <w:rsid w:val="003C6F27"/>
    <w:rsid w:val="003C76DA"/>
    <w:rsid w:val="003D170F"/>
    <w:rsid w:val="003D5A14"/>
    <w:rsid w:val="003E1173"/>
    <w:rsid w:val="003E50FC"/>
    <w:rsid w:val="003E5CA6"/>
    <w:rsid w:val="003F0909"/>
    <w:rsid w:val="003F4140"/>
    <w:rsid w:val="003F5150"/>
    <w:rsid w:val="003F7FE1"/>
    <w:rsid w:val="00403B34"/>
    <w:rsid w:val="00404D57"/>
    <w:rsid w:val="004070E0"/>
    <w:rsid w:val="00407F47"/>
    <w:rsid w:val="00412AA2"/>
    <w:rsid w:val="00412F8B"/>
    <w:rsid w:val="00413C89"/>
    <w:rsid w:val="00422AB0"/>
    <w:rsid w:val="004230F5"/>
    <w:rsid w:val="004307F4"/>
    <w:rsid w:val="00434B92"/>
    <w:rsid w:val="004364BA"/>
    <w:rsid w:val="004372EC"/>
    <w:rsid w:val="004425BA"/>
    <w:rsid w:val="0044310B"/>
    <w:rsid w:val="004432AC"/>
    <w:rsid w:val="004452F3"/>
    <w:rsid w:val="0044734D"/>
    <w:rsid w:val="004555A6"/>
    <w:rsid w:val="0045600C"/>
    <w:rsid w:val="004570F9"/>
    <w:rsid w:val="00457271"/>
    <w:rsid w:val="004600AD"/>
    <w:rsid w:val="004618CE"/>
    <w:rsid w:val="00465589"/>
    <w:rsid w:val="00467DE7"/>
    <w:rsid w:val="00472FCD"/>
    <w:rsid w:val="00473129"/>
    <w:rsid w:val="00476E55"/>
    <w:rsid w:val="00477B34"/>
    <w:rsid w:val="0048259E"/>
    <w:rsid w:val="004873DD"/>
    <w:rsid w:val="0049009B"/>
    <w:rsid w:val="00491698"/>
    <w:rsid w:val="00492A24"/>
    <w:rsid w:val="0049335C"/>
    <w:rsid w:val="00495D16"/>
    <w:rsid w:val="00497C4E"/>
    <w:rsid w:val="004A30A3"/>
    <w:rsid w:val="004A6414"/>
    <w:rsid w:val="004A7295"/>
    <w:rsid w:val="004A767F"/>
    <w:rsid w:val="004B1943"/>
    <w:rsid w:val="004C18C1"/>
    <w:rsid w:val="004C3F7D"/>
    <w:rsid w:val="004C7F83"/>
    <w:rsid w:val="004D0206"/>
    <w:rsid w:val="004D0C99"/>
    <w:rsid w:val="004D3063"/>
    <w:rsid w:val="004D50D2"/>
    <w:rsid w:val="004D53E7"/>
    <w:rsid w:val="004D5D4E"/>
    <w:rsid w:val="004E0D58"/>
    <w:rsid w:val="004E1623"/>
    <w:rsid w:val="004E66B4"/>
    <w:rsid w:val="004E78E6"/>
    <w:rsid w:val="004F3690"/>
    <w:rsid w:val="004F3C75"/>
    <w:rsid w:val="004F4935"/>
    <w:rsid w:val="004F76D0"/>
    <w:rsid w:val="00500875"/>
    <w:rsid w:val="00503861"/>
    <w:rsid w:val="005063BB"/>
    <w:rsid w:val="005111C9"/>
    <w:rsid w:val="0051201C"/>
    <w:rsid w:val="0051286A"/>
    <w:rsid w:val="00516910"/>
    <w:rsid w:val="005249DB"/>
    <w:rsid w:val="00525844"/>
    <w:rsid w:val="00530116"/>
    <w:rsid w:val="00530A36"/>
    <w:rsid w:val="00532571"/>
    <w:rsid w:val="00533564"/>
    <w:rsid w:val="00533B8F"/>
    <w:rsid w:val="005407BD"/>
    <w:rsid w:val="00546036"/>
    <w:rsid w:val="00550314"/>
    <w:rsid w:val="005575D5"/>
    <w:rsid w:val="005577E5"/>
    <w:rsid w:val="00557AD4"/>
    <w:rsid w:val="005606A1"/>
    <w:rsid w:val="00560E08"/>
    <w:rsid w:val="005640A0"/>
    <w:rsid w:val="00567836"/>
    <w:rsid w:val="005701F0"/>
    <w:rsid w:val="005718C7"/>
    <w:rsid w:val="0057198F"/>
    <w:rsid w:val="00572659"/>
    <w:rsid w:val="00574AC0"/>
    <w:rsid w:val="0058071F"/>
    <w:rsid w:val="005818BA"/>
    <w:rsid w:val="00583432"/>
    <w:rsid w:val="00583B54"/>
    <w:rsid w:val="0058640B"/>
    <w:rsid w:val="00586BD1"/>
    <w:rsid w:val="00593F90"/>
    <w:rsid w:val="00594EAF"/>
    <w:rsid w:val="00595A1C"/>
    <w:rsid w:val="005A29E0"/>
    <w:rsid w:val="005A2C0C"/>
    <w:rsid w:val="005A4BF4"/>
    <w:rsid w:val="005A4D6B"/>
    <w:rsid w:val="005A6BC4"/>
    <w:rsid w:val="005B0282"/>
    <w:rsid w:val="005C037F"/>
    <w:rsid w:val="005C18A9"/>
    <w:rsid w:val="005C3CD6"/>
    <w:rsid w:val="005C420A"/>
    <w:rsid w:val="005E0246"/>
    <w:rsid w:val="005E0DA1"/>
    <w:rsid w:val="005E10EA"/>
    <w:rsid w:val="005E2611"/>
    <w:rsid w:val="005E3437"/>
    <w:rsid w:val="005E3855"/>
    <w:rsid w:val="005E6ADB"/>
    <w:rsid w:val="005E7027"/>
    <w:rsid w:val="005F6B3C"/>
    <w:rsid w:val="0060120D"/>
    <w:rsid w:val="006069BB"/>
    <w:rsid w:val="00612C50"/>
    <w:rsid w:val="00615164"/>
    <w:rsid w:val="00620CD6"/>
    <w:rsid w:val="00631499"/>
    <w:rsid w:val="0063167E"/>
    <w:rsid w:val="00647166"/>
    <w:rsid w:val="00655984"/>
    <w:rsid w:val="00657561"/>
    <w:rsid w:val="00662115"/>
    <w:rsid w:val="006625FB"/>
    <w:rsid w:val="00663601"/>
    <w:rsid w:val="00665BD7"/>
    <w:rsid w:val="00665BE0"/>
    <w:rsid w:val="00666558"/>
    <w:rsid w:val="00667095"/>
    <w:rsid w:val="00672E6D"/>
    <w:rsid w:val="00684A5F"/>
    <w:rsid w:val="00687F60"/>
    <w:rsid w:val="006A30A3"/>
    <w:rsid w:val="006A413C"/>
    <w:rsid w:val="006A4B30"/>
    <w:rsid w:val="006A74CB"/>
    <w:rsid w:val="006A7E0B"/>
    <w:rsid w:val="006B7FD0"/>
    <w:rsid w:val="006C0B6D"/>
    <w:rsid w:val="006C3103"/>
    <w:rsid w:val="006C6B84"/>
    <w:rsid w:val="006D0011"/>
    <w:rsid w:val="006D54DF"/>
    <w:rsid w:val="006E04BB"/>
    <w:rsid w:val="006E2899"/>
    <w:rsid w:val="006E32C5"/>
    <w:rsid w:val="006E3375"/>
    <w:rsid w:val="006E56DE"/>
    <w:rsid w:val="006E64C8"/>
    <w:rsid w:val="006F1697"/>
    <w:rsid w:val="006F219B"/>
    <w:rsid w:val="006F5CB9"/>
    <w:rsid w:val="00700777"/>
    <w:rsid w:val="007008D1"/>
    <w:rsid w:val="007019C8"/>
    <w:rsid w:val="00702765"/>
    <w:rsid w:val="00703478"/>
    <w:rsid w:val="007100B1"/>
    <w:rsid w:val="007111D0"/>
    <w:rsid w:val="0071131E"/>
    <w:rsid w:val="00712B68"/>
    <w:rsid w:val="00712CDB"/>
    <w:rsid w:val="00723656"/>
    <w:rsid w:val="00736E27"/>
    <w:rsid w:val="0073761A"/>
    <w:rsid w:val="00742CFB"/>
    <w:rsid w:val="00742DF5"/>
    <w:rsid w:val="00745955"/>
    <w:rsid w:val="007470DC"/>
    <w:rsid w:val="00750C0F"/>
    <w:rsid w:val="00750E38"/>
    <w:rsid w:val="00750F7E"/>
    <w:rsid w:val="00756640"/>
    <w:rsid w:val="00757E18"/>
    <w:rsid w:val="0076386B"/>
    <w:rsid w:val="007708B5"/>
    <w:rsid w:val="007963BE"/>
    <w:rsid w:val="00796F8B"/>
    <w:rsid w:val="00797C4A"/>
    <w:rsid w:val="00797F48"/>
    <w:rsid w:val="007A05A0"/>
    <w:rsid w:val="007A3024"/>
    <w:rsid w:val="007A79F7"/>
    <w:rsid w:val="007B199D"/>
    <w:rsid w:val="007B3B92"/>
    <w:rsid w:val="007B5677"/>
    <w:rsid w:val="007B7716"/>
    <w:rsid w:val="007C1E3F"/>
    <w:rsid w:val="007C1FAD"/>
    <w:rsid w:val="007C41EE"/>
    <w:rsid w:val="007C4D29"/>
    <w:rsid w:val="007D72A3"/>
    <w:rsid w:val="007E187C"/>
    <w:rsid w:val="007E3735"/>
    <w:rsid w:val="007E649D"/>
    <w:rsid w:val="007F5DA6"/>
    <w:rsid w:val="00800A0E"/>
    <w:rsid w:val="00800D13"/>
    <w:rsid w:val="008019A1"/>
    <w:rsid w:val="0080593B"/>
    <w:rsid w:val="00806FC2"/>
    <w:rsid w:val="00810509"/>
    <w:rsid w:val="00810C9B"/>
    <w:rsid w:val="0081395D"/>
    <w:rsid w:val="00814FB2"/>
    <w:rsid w:val="00821D8E"/>
    <w:rsid w:val="00822394"/>
    <w:rsid w:val="00823070"/>
    <w:rsid w:val="008305E1"/>
    <w:rsid w:val="00831C5E"/>
    <w:rsid w:val="00832252"/>
    <w:rsid w:val="00833DDA"/>
    <w:rsid w:val="008353FF"/>
    <w:rsid w:val="00835612"/>
    <w:rsid w:val="00836DAE"/>
    <w:rsid w:val="00843407"/>
    <w:rsid w:val="00843948"/>
    <w:rsid w:val="00843964"/>
    <w:rsid w:val="00845676"/>
    <w:rsid w:val="008475B2"/>
    <w:rsid w:val="00853AA8"/>
    <w:rsid w:val="00854315"/>
    <w:rsid w:val="00860512"/>
    <w:rsid w:val="0086168F"/>
    <w:rsid w:val="00861959"/>
    <w:rsid w:val="008643B2"/>
    <w:rsid w:val="00867D14"/>
    <w:rsid w:val="00871D9B"/>
    <w:rsid w:val="00874718"/>
    <w:rsid w:val="008765B7"/>
    <w:rsid w:val="00877405"/>
    <w:rsid w:val="008779CC"/>
    <w:rsid w:val="00880A84"/>
    <w:rsid w:val="00883526"/>
    <w:rsid w:val="008879FF"/>
    <w:rsid w:val="00887C49"/>
    <w:rsid w:val="008906C4"/>
    <w:rsid w:val="0089084C"/>
    <w:rsid w:val="008A107C"/>
    <w:rsid w:val="008A1344"/>
    <w:rsid w:val="008A58F0"/>
    <w:rsid w:val="008A5E08"/>
    <w:rsid w:val="008B109D"/>
    <w:rsid w:val="008B14D7"/>
    <w:rsid w:val="008B5594"/>
    <w:rsid w:val="008B63A8"/>
    <w:rsid w:val="008B745D"/>
    <w:rsid w:val="008B7E62"/>
    <w:rsid w:val="008C1020"/>
    <w:rsid w:val="008C4C21"/>
    <w:rsid w:val="008C5E45"/>
    <w:rsid w:val="008C7DF1"/>
    <w:rsid w:val="008D390D"/>
    <w:rsid w:val="008D44A4"/>
    <w:rsid w:val="008D5919"/>
    <w:rsid w:val="008D7103"/>
    <w:rsid w:val="008D724F"/>
    <w:rsid w:val="008E3E35"/>
    <w:rsid w:val="008E68E2"/>
    <w:rsid w:val="008F1299"/>
    <w:rsid w:val="008F3A99"/>
    <w:rsid w:val="008F5AA4"/>
    <w:rsid w:val="008F7D91"/>
    <w:rsid w:val="00903CB4"/>
    <w:rsid w:val="0091398F"/>
    <w:rsid w:val="0092040E"/>
    <w:rsid w:val="0092055F"/>
    <w:rsid w:val="00921AF8"/>
    <w:rsid w:val="00925A02"/>
    <w:rsid w:val="0093054A"/>
    <w:rsid w:val="00931B91"/>
    <w:rsid w:val="009366CE"/>
    <w:rsid w:val="00942822"/>
    <w:rsid w:val="00943B07"/>
    <w:rsid w:val="009513F1"/>
    <w:rsid w:val="0095226C"/>
    <w:rsid w:val="00961580"/>
    <w:rsid w:val="00961EEC"/>
    <w:rsid w:val="009639AB"/>
    <w:rsid w:val="00963E83"/>
    <w:rsid w:val="00967DED"/>
    <w:rsid w:val="00975238"/>
    <w:rsid w:val="00981EFC"/>
    <w:rsid w:val="00983B5E"/>
    <w:rsid w:val="00984E3A"/>
    <w:rsid w:val="00990105"/>
    <w:rsid w:val="00990AA5"/>
    <w:rsid w:val="0099256D"/>
    <w:rsid w:val="009A220C"/>
    <w:rsid w:val="009A3545"/>
    <w:rsid w:val="009A56F3"/>
    <w:rsid w:val="009A7076"/>
    <w:rsid w:val="009A7871"/>
    <w:rsid w:val="009A7B14"/>
    <w:rsid w:val="009B0526"/>
    <w:rsid w:val="009B1BD7"/>
    <w:rsid w:val="009B35F9"/>
    <w:rsid w:val="009B6881"/>
    <w:rsid w:val="009B6A17"/>
    <w:rsid w:val="009B6CE3"/>
    <w:rsid w:val="009C5D4E"/>
    <w:rsid w:val="009C64B6"/>
    <w:rsid w:val="009C6CBB"/>
    <w:rsid w:val="009D5372"/>
    <w:rsid w:val="009E310F"/>
    <w:rsid w:val="009E3296"/>
    <w:rsid w:val="009E36C0"/>
    <w:rsid w:val="009E40BD"/>
    <w:rsid w:val="009E7E96"/>
    <w:rsid w:val="009F0373"/>
    <w:rsid w:val="009F5AC3"/>
    <w:rsid w:val="009F5CB0"/>
    <w:rsid w:val="009F6EDF"/>
    <w:rsid w:val="00A04DFB"/>
    <w:rsid w:val="00A105B9"/>
    <w:rsid w:val="00A123A4"/>
    <w:rsid w:val="00A17110"/>
    <w:rsid w:val="00A22890"/>
    <w:rsid w:val="00A24172"/>
    <w:rsid w:val="00A37B47"/>
    <w:rsid w:val="00A40763"/>
    <w:rsid w:val="00A42608"/>
    <w:rsid w:val="00A46118"/>
    <w:rsid w:val="00A5003E"/>
    <w:rsid w:val="00A537AF"/>
    <w:rsid w:val="00A54C6E"/>
    <w:rsid w:val="00A55323"/>
    <w:rsid w:val="00A55B10"/>
    <w:rsid w:val="00A6229A"/>
    <w:rsid w:val="00A66CC4"/>
    <w:rsid w:val="00A67327"/>
    <w:rsid w:val="00A71591"/>
    <w:rsid w:val="00A749A5"/>
    <w:rsid w:val="00A76150"/>
    <w:rsid w:val="00A767DF"/>
    <w:rsid w:val="00A80460"/>
    <w:rsid w:val="00A846B5"/>
    <w:rsid w:val="00A86291"/>
    <w:rsid w:val="00A87615"/>
    <w:rsid w:val="00A9212E"/>
    <w:rsid w:val="00A926C4"/>
    <w:rsid w:val="00A94789"/>
    <w:rsid w:val="00AA1C6B"/>
    <w:rsid w:val="00AB06FC"/>
    <w:rsid w:val="00AB4D0A"/>
    <w:rsid w:val="00AB5303"/>
    <w:rsid w:val="00AB7A18"/>
    <w:rsid w:val="00AD2594"/>
    <w:rsid w:val="00AD5467"/>
    <w:rsid w:val="00AD7B40"/>
    <w:rsid w:val="00AE121E"/>
    <w:rsid w:val="00AF28BB"/>
    <w:rsid w:val="00AF3A24"/>
    <w:rsid w:val="00AF3C23"/>
    <w:rsid w:val="00AF5E60"/>
    <w:rsid w:val="00B009D1"/>
    <w:rsid w:val="00B01C1B"/>
    <w:rsid w:val="00B102BE"/>
    <w:rsid w:val="00B10C4B"/>
    <w:rsid w:val="00B11342"/>
    <w:rsid w:val="00B146B0"/>
    <w:rsid w:val="00B153B5"/>
    <w:rsid w:val="00B33006"/>
    <w:rsid w:val="00B35F4B"/>
    <w:rsid w:val="00B36C91"/>
    <w:rsid w:val="00B43C8A"/>
    <w:rsid w:val="00B47303"/>
    <w:rsid w:val="00B52165"/>
    <w:rsid w:val="00B54994"/>
    <w:rsid w:val="00B66582"/>
    <w:rsid w:val="00B710ED"/>
    <w:rsid w:val="00B711EB"/>
    <w:rsid w:val="00B716E5"/>
    <w:rsid w:val="00B72FFC"/>
    <w:rsid w:val="00B743CC"/>
    <w:rsid w:val="00B831FE"/>
    <w:rsid w:val="00B843E7"/>
    <w:rsid w:val="00B86074"/>
    <w:rsid w:val="00B870EB"/>
    <w:rsid w:val="00B900D3"/>
    <w:rsid w:val="00B92031"/>
    <w:rsid w:val="00B93FB4"/>
    <w:rsid w:val="00B94709"/>
    <w:rsid w:val="00B957CB"/>
    <w:rsid w:val="00B95DD7"/>
    <w:rsid w:val="00B96021"/>
    <w:rsid w:val="00BA2679"/>
    <w:rsid w:val="00BA433F"/>
    <w:rsid w:val="00BB21D3"/>
    <w:rsid w:val="00BB4F28"/>
    <w:rsid w:val="00BC4FCA"/>
    <w:rsid w:val="00BC6C2C"/>
    <w:rsid w:val="00BE0404"/>
    <w:rsid w:val="00BE41AA"/>
    <w:rsid w:val="00BE6AE0"/>
    <w:rsid w:val="00BE6EB1"/>
    <w:rsid w:val="00BF0B45"/>
    <w:rsid w:val="00BF4405"/>
    <w:rsid w:val="00C06C55"/>
    <w:rsid w:val="00C1193F"/>
    <w:rsid w:val="00C12EEF"/>
    <w:rsid w:val="00C153DA"/>
    <w:rsid w:val="00C25133"/>
    <w:rsid w:val="00C31E85"/>
    <w:rsid w:val="00C332A8"/>
    <w:rsid w:val="00C35186"/>
    <w:rsid w:val="00C36355"/>
    <w:rsid w:val="00C371C1"/>
    <w:rsid w:val="00C40728"/>
    <w:rsid w:val="00C45B88"/>
    <w:rsid w:val="00C45F6D"/>
    <w:rsid w:val="00C51CCD"/>
    <w:rsid w:val="00C5479D"/>
    <w:rsid w:val="00C5511E"/>
    <w:rsid w:val="00C5601A"/>
    <w:rsid w:val="00C56E3B"/>
    <w:rsid w:val="00C618D3"/>
    <w:rsid w:val="00C6226B"/>
    <w:rsid w:val="00C637CA"/>
    <w:rsid w:val="00C6648E"/>
    <w:rsid w:val="00C670E6"/>
    <w:rsid w:val="00C75A1B"/>
    <w:rsid w:val="00C83A39"/>
    <w:rsid w:val="00C931F9"/>
    <w:rsid w:val="00C9531D"/>
    <w:rsid w:val="00C96E49"/>
    <w:rsid w:val="00CA0A47"/>
    <w:rsid w:val="00CA6EB1"/>
    <w:rsid w:val="00CA77A3"/>
    <w:rsid w:val="00CB40B7"/>
    <w:rsid w:val="00CB5BB1"/>
    <w:rsid w:val="00CC0AB0"/>
    <w:rsid w:val="00CC0D12"/>
    <w:rsid w:val="00CC2558"/>
    <w:rsid w:val="00CC5413"/>
    <w:rsid w:val="00CC57AF"/>
    <w:rsid w:val="00CD0D16"/>
    <w:rsid w:val="00CD4844"/>
    <w:rsid w:val="00CD4EE9"/>
    <w:rsid w:val="00CD73B1"/>
    <w:rsid w:val="00CE23CB"/>
    <w:rsid w:val="00CE5271"/>
    <w:rsid w:val="00CF2852"/>
    <w:rsid w:val="00CF3354"/>
    <w:rsid w:val="00CF773A"/>
    <w:rsid w:val="00D11E10"/>
    <w:rsid w:val="00D15EC1"/>
    <w:rsid w:val="00D16F6C"/>
    <w:rsid w:val="00D21E95"/>
    <w:rsid w:val="00D23384"/>
    <w:rsid w:val="00D234C4"/>
    <w:rsid w:val="00D244E8"/>
    <w:rsid w:val="00D25BF3"/>
    <w:rsid w:val="00D34706"/>
    <w:rsid w:val="00D46EE3"/>
    <w:rsid w:val="00D5101F"/>
    <w:rsid w:val="00D55DD0"/>
    <w:rsid w:val="00D579E1"/>
    <w:rsid w:val="00D6337C"/>
    <w:rsid w:val="00D64DAE"/>
    <w:rsid w:val="00D65444"/>
    <w:rsid w:val="00D6652F"/>
    <w:rsid w:val="00D7245B"/>
    <w:rsid w:val="00D77C66"/>
    <w:rsid w:val="00D8024B"/>
    <w:rsid w:val="00D835D1"/>
    <w:rsid w:val="00D86F27"/>
    <w:rsid w:val="00D906F9"/>
    <w:rsid w:val="00D93889"/>
    <w:rsid w:val="00D93989"/>
    <w:rsid w:val="00D939D2"/>
    <w:rsid w:val="00DA477E"/>
    <w:rsid w:val="00DB1A2C"/>
    <w:rsid w:val="00DB4004"/>
    <w:rsid w:val="00DB4CF0"/>
    <w:rsid w:val="00DD0EBA"/>
    <w:rsid w:val="00DD5FAA"/>
    <w:rsid w:val="00DE6CDF"/>
    <w:rsid w:val="00DF03EF"/>
    <w:rsid w:val="00DF1EE1"/>
    <w:rsid w:val="00DF5A7C"/>
    <w:rsid w:val="00DF6550"/>
    <w:rsid w:val="00E1107B"/>
    <w:rsid w:val="00E14FFD"/>
    <w:rsid w:val="00E1733F"/>
    <w:rsid w:val="00E17622"/>
    <w:rsid w:val="00E204E8"/>
    <w:rsid w:val="00E223D1"/>
    <w:rsid w:val="00E256FD"/>
    <w:rsid w:val="00E26B32"/>
    <w:rsid w:val="00E31D4C"/>
    <w:rsid w:val="00E32FD0"/>
    <w:rsid w:val="00E33DEA"/>
    <w:rsid w:val="00E36C1D"/>
    <w:rsid w:val="00E37083"/>
    <w:rsid w:val="00E411C9"/>
    <w:rsid w:val="00E419AF"/>
    <w:rsid w:val="00E47973"/>
    <w:rsid w:val="00E47B25"/>
    <w:rsid w:val="00E55D04"/>
    <w:rsid w:val="00E57661"/>
    <w:rsid w:val="00E57736"/>
    <w:rsid w:val="00E63524"/>
    <w:rsid w:val="00E66B50"/>
    <w:rsid w:val="00E76D92"/>
    <w:rsid w:val="00E77149"/>
    <w:rsid w:val="00E80EE3"/>
    <w:rsid w:val="00E81E15"/>
    <w:rsid w:val="00E83748"/>
    <w:rsid w:val="00E915AF"/>
    <w:rsid w:val="00E93393"/>
    <w:rsid w:val="00E97A4D"/>
    <w:rsid w:val="00EA03E4"/>
    <w:rsid w:val="00EA2168"/>
    <w:rsid w:val="00EA79D3"/>
    <w:rsid w:val="00EB390C"/>
    <w:rsid w:val="00EC53E3"/>
    <w:rsid w:val="00ED12A9"/>
    <w:rsid w:val="00ED3324"/>
    <w:rsid w:val="00ED3D1D"/>
    <w:rsid w:val="00ED6C92"/>
    <w:rsid w:val="00EE1C0F"/>
    <w:rsid w:val="00EE3588"/>
    <w:rsid w:val="00EE38CB"/>
    <w:rsid w:val="00EF1A71"/>
    <w:rsid w:val="00F03A8B"/>
    <w:rsid w:val="00F109C4"/>
    <w:rsid w:val="00F24053"/>
    <w:rsid w:val="00F33473"/>
    <w:rsid w:val="00F340E4"/>
    <w:rsid w:val="00F41BCF"/>
    <w:rsid w:val="00F43F29"/>
    <w:rsid w:val="00F46A8C"/>
    <w:rsid w:val="00F4738B"/>
    <w:rsid w:val="00F47F76"/>
    <w:rsid w:val="00F5296D"/>
    <w:rsid w:val="00F52BD6"/>
    <w:rsid w:val="00F5657A"/>
    <w:rsid w:val="00F5697E"/>
    <w:rsid w:val="00F644B4"/>
    <w:rsid w:val="00F64522"/>
    <w:rsid w:val="00F674A9"/>
    <w:rsid w:val="00F70D4D"/>
    <w:rsid w:val="00F72DB9"/>
    <w:rsid w:val="00F878C1"/>
    <w:rsid w:val="00F9218A"/>
    <w:rsid w:val="00F926EF"/>
    <w:rsid w:val="00F92A60"/>
    <w:rsid w:val="00F93EBF"/>
    <w:rsid w:val="00F95EC1"/>
    <w:rsid w:val="00FA08F4"/>
    <w:rsid w:val="00FA3641"/>
    <w:rsid w:val="00FA4B32"/>
    <w:rsid w:val="00FB601F"/>
    <w:rsid w:val="00FC14D5"/>
    <w:rsid w:val="00FC1D70"/>
    <w:rsid w:val="00FC45C0"/>
    <w:rsid w:val="00FD058E"/>
    <w:rsid w:val="00FD1AD7"/>
    <w:rsid w:val="00FD30A6"/>
    <w:rsid w:val="00FD3BF3"/>
    <w:rsid w:val="00FE088C"/>
    <w:rsid w:val="00FE2468"/>
    <w:rsid w:val="00FE3452"/>
    <w:rsid w:val="00FF0E03"/>
    <w:rsid w:val="00FF0E3C"/>
    <w:rsid w:val="00FF1CDC"/>
    <w:rsid w:val="00FF25F1"/>
    <w:rsid w:val="00FF3FB8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2ACB9"/>
  <w15:docId w15:val="{11939A26-6C5B-463A-9B77-D28F7D4C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6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E66B4"/>
  </w:style>
  <w:style w:type="paragraph" w:styleId="Stopka">
    <w:name w:val="footer"/>
    <w:basedOn w:val="Normalny"/>
    <w:link w:val="StopkaZnak"/>
    <w:uiPriority w:val="99"/>
    <w:unhideWhenUsed/>
    <w:rsid w:val="004E66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E66B4"/>
  </w:style>
  <w:style w:type="paragraph" w:styleId="Tekstdymka">
    <w:name w:val="Balloon Text"/>
    <w:basedOn w:val="Normalny"/>
    <w:link w:val="TekstdymkaZnak"/>
    <w:uiPriority w:val="99"/>
    <w:semiHidden/>
    <w:unhideWhenUsed/>
    <w:rsid w:val="004E66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6B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22394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C0AB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07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07B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07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07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07B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7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79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79CC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311840"/>
    <w:rPr>
      <w:i/>
      <w:iCs/>
      <w:color w:val="404040" w:themeColor="text1" w:themeTint="BF"/>
    </w:rPr>
  </w:style>
  <w:style w:type="character" w:customStyle="1" w:styleId="Nierozpoznanawzmianka1">
    <w:name w:val="Nierozpoznana wzmianka1"/>
    <w:basedOn w:val="Domylnaczcionkaakapitu"/>
    <w:uiPriority w:val="99"/>
    <w:rsid w:val="009C6CBB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8B63A8"/>
    <w:pPr>
      <w:spacing w:before="100" w:beforeAutospacing="1" w:after="100" w:afterAutospacing="1"/>
    </w:pPr>
  </w:style>
  <w:style w:type="paragraph" w:customStyle="1" w:styleId="ox-e03166bd51-msolistparagraph">
    <w:name w:val="ox-e03166bd51-msolistparagraph"/>
    <w:basedOn w:val="Normalny"/>
    <w:rsid w:val="008B63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8B63A8"/>
  </w:style>
  <w:style w:type="character" w:styleId="Nierozpoznanawzmianka">
    <w:name w:val="Unresolved Mention"/>
    <w:basedOn w:val="Domylnaczcionkaakapitu"/>
    <w:uiPriority w:val="99"/>
    <w:semiHidden/>
    <w:unhideWhenUsed/>
    <w:rsid w:val="00477B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1783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71131E"/>
    <w:rPr>
      <w:b/>
      <w:bCs/>
    </w:rPr>
  </w:style>
  <w:style w:type="paragraph" w:styleId="Akapitzlist">
    <w:name w:val="List Paragraph"/>
    <w:basedOn w:val="Normalny"/>
    <w:uiPriority w:val="34"/>
    <w:qFormat/>
    <w:rsid w:val="00C1193F"/>
    <w:pPr>
      <w:ind w:left="720"/>
      <w:contextualSpacing/>
    </w:pPr>
  </w:style>
  <w:style w:type="paragraph" w:customStyle="1" w:styleId="Standard">
    <w:name w:val="Standard"/>
    <w:rsid w:val="008543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60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kaczorowska@bep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5\AppData\Local\Microsoft\Windows\INetCache\Content.Outlook\H7W44JIZ\ETC%20Swarzedz%20zaprasza%20po%20modernizacji_2.1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C:\Users\145\AppData\Local\Microsoft\Windows\INetCache\Content.Outlook\H7W44JIZ\ETC Swarzedz zaprasza po modernizacji_2.10.dotx</Template>
  <TotalTime>118</TotalTime>
  <Pages>3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</dc:creator>
  <cp:keywords/>
  <dc:description/>
  <cp:lastModifiedBy>Aleksandra Kaczorowska</cp:lastModifiedBy>
  <cp:revision>6</cp:revision>
  <dcterms:created xsi:type="dcterms:W3CDTF">2023-03-31T12:56:00Z</dcterms:created>
  <dcterms:modified xsi:type="dcterms:W3CDTF">2023-04-18T10:30:00Z</dcterms:modified>
</cp:coreProperties>
</file>